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D601" w14:textId="5D461DB2" w:rsidR="008C0319" w:rsidRDefault="00BA574E" w:rsidP="008C0319">
      <w:pPr>
        <w:pStyle w:val="BasicParagraph"/>
        <w:suppressAutoHyphens/>
        <w:rPr>
          <w:rFonts w:ascii="GothamNarrow-Bold" w:hAnsi="GothamNarrow-Bold" w:cs="GothamNarrow-Bold"/>
          <w:b/>
          <w:bCs/>
          <w:sz w:val="28"/>
          <w:szCs w:val="28"/>
        </w:rPr>
      </w:pPr>
      <w:r>
        <w:rPr>
          <w:rFonts w:ascii="GothamNarrow-Bold" w:hAnsi="GothamNarrow-Bold" w:cs="GothamNarrow-Bold"/>
          <w:b/>
          <w:bCs/>
          <w:sz w:val="28"/>
          <w:szCs w:val="28"/>
        </w:rPr>
        <w:t>202</w:t>
      </w:r>
      <w:r w:rsidR="000566B9">
        <w:rPr>
          <w:rFonts w:ascii="GothamNarrow-Bold" w:hAnsi="GothamNarrow-Bold" w:cs="GothamNarrow-Bold"/>
          <w:b/>
          <w:bCs/>
          <w:sz w:val="28"/>
          <w:szCs w:val="28"/>
        </w:rPr>
        <w:t>4</w:t>
      </w:r>
      <w:r>
        <w:rPr>
          <w:rFonts w:ascii="GothamNarrow-Bold" w:hAnsi="GothamNarrow-Bold" w:cs="GothamNarrow-Bold"/>
          <w:b/>
          <w:bCs/>
          <w:sz w:val="28"/>
          <w:szCs w:val="28"/>
        </w:rPr>
        <w:t xml:space="preserve"> </w:t>
      </w:r>
      <w:r w:rsidR="008C0319">
        <w:rPr>
          <w:rFonts w:ascii="GothamNarrow-Bold" w:hAnsi="GothamNarrow-Bold" w:cs="GothamNarrow-Bold"/>
          <w:b/>
          <w:bCs/>
          <w:sz w:val="28"/>
          <w:szCs w:val="28"/>
        </w:rPr>
        <w:t>Application/Registration Form</w:t>
      </w:r>
    </w:p>
    <w:p w14:paraId="0EF0A255" w14:textId="77777777" w:rsidR="00A26BBA" w:rsidRDefault="00A26BBA" w:rsidP="008C0319">
      <w:pPr>
        <w:pStyle w:val="BasicParagraph"/>
        <w:suppressAutoHyphens/>
        <w:rPr>
          <w:rFonts w:ascii="GothamNarrow-Book" w:hAnsi="GothamNarrow-Book" w:cs="GothamNarrow-Book"/>
          <w:sz w:val="22"/>
          <w:szCs w:val="22"/>
        </w:rPr>
      </w:pPr>
    </w:p>
    <w:p w14:paraId="409052AD" w14:textId="77777777" w:rsidR="00A26BBA" w:rsidRDefault="008C0319" w:rsidP="00A26BBA">
      <w:pPr>
        <w:pStyle w:val="BasicParagraph"/>
        <w:tabs>
          <w:tab w:val="left" w:pos="6145"/>
        </w:tabs>
        <w:suppressAutoHyphens/>
        <w:rPr>
          <w:rFonts w:ascii="GothamNarrow-Book" w:hAnsi="GothamNarrow-Book" w:cs="GothamNarrow-Book"/>
          <w:sz w:val="22"/>
          <w:szCs w:val="22"/>
        </w:rPr>
      </w:pPr>
      <w:r w:rsidRPr="00A26BBA">
        <w:rPr>
          <w:rFonts w:ascii="GothamNarrow-Book" w:hAnsi="GothamNarrow-Book" w:cs="GothamNarrow-Book"/>
          <w:b/>
          <w:sz w:val="22"/>
          <w:szCs w:val="22"/>
        </w:rPr>
        <w:t xml:space="preserve">Please fill in and </w:t>
      </w:r>
      <w:r w:rsidR="00A26BBA" w:rsidRPr="00A26BBA">
        <w:rPr>
          <w:rFonts w:ascii="GothamNarrow-Book" w:hAnsi="GothamNarrow-Book" w:cs="GothamNarrow-Book"/>
          <w:b/>
          <w:sz w:val="22"/>
          <w:szCs w:val="22"/>
        </w:rPr>
        <w:t>email</w:t>
      </w:r>
      <w:r w:rsidRPr="00A26BBA">
        <w:rPr>
          <w:rFonts w:ascii="GothamNarrow-Book" w:hAnsi="GothamNarrow-Book" w:cs="GothamNarrow-Book"/>
          <w:b/>
          <w:sz w:val="22"/>
          <w:szCs w:val="22"/>
        </w:rPr>
        <w:t xml:space="preserve"> to:</w:t>
      </w:r>
      <w:r w:rsidR="00A26BBA">
        <w:rPr>
          <w:rFonts w:ascii="GothamNarrow-Book" w:hAnsi="GothamNarrow-Book" w:cs="GothamNarrow-Book"/>
          <w:sz w:val="22"/>
          <w:szCs w:val="22"/>
        </w:rPr>
        <w:t xml:space="preserve"> english.camerata@icloud.com</w:t>
      </w:r>
    </w:p>
    <w:p w14:paraId="7BC07F60" w14:textId="77777777" w:rsidR="00A26BBA" w:rsidRPr="00A26BBA" w:rsidRDefault="00A26BBA" w:rsidP="00A26BBA">
      <w:pPr>
        <w:pStyle w:val="BasicParagraph"/>
        <w:tabs>
          <w:tab w:val="left" w:pos="6145"/>
        </w:tabs>
        <w:suppressAutoHyphens/>
        <w:rPr>
          <w:rFonts w:ascii="GothamNarrow-Book" w:hAnsi="GothamNarrow-Book" w:cs="GothamNarrow-Book"/>
          <w:sz w:val="22"/>
          <w:szCs w:val="22"/>
        </w:rPr>
      </w:pPr>
      <w:r>
        <w:rPr>
          <w:rFonts w:ascii="GothamNarrow-Book" w:hAnsi="GothamNarrow-Book" w:cs="GothamNarrow-Book"/>
          <w:b/>
          <w:color w:val="38ABED" w:themeColor="background2"/>
          <w:sz w:val="22"/>
          <w:szCs w:val="22"/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</w:p>
    <w:p w14:paraId="22E37F7C" w14:textId="77777777" w:rsidR="008C0319" w:rsidRDefault="00A26BBA" w:rsidP="008C0319">
      <w:pPr>
        <w:pStyle w:val="BasicParagraph"/>
        <w:suppressAutoHyphens/>
        <w:rPr>
          <w:rFonts w:ascii="GothamNarrow-Book" w:hAnsi="GothamNarrow-Book" w:cs="GothamNarrow-Book"/>
          <w:sz w:val="22"/>
          <w:szCs w:val="22"/>
        </w:rPr>
      </w:pPr>
      <w:r w:rsidRPr="00A26BBA">
        <w:rPr>
          <w:rFonts w:ascii="GothamNarrow-Book" w:hAnsi="GothamNarrow-Book" w:cs="GothamNarrow-Book"/>
          <w:b/>
          <w:sz w:val="22"/>
          <w:szCs w:val="22"/>
        </w:rPr>
        <w:t>Or post to:</w:t>
      </w:r>
      <w:r>
        <w:rPr>
          <w:rFonts w:ascii="GothamNarrow-Book" w:hAnsi="GothamNarrow-Book" w:cs="GothamNarrow-Book"/>
          <w:sz w:val="22"/>
          <w:szCs w:val="22"/>
        </w:rPr>
        <w:t xml:space="preserve"> </w:t>
      </w:r>
      <w:r w:rsidR="008C0319">
        <w:rPr>
          <w:rFonts w:ascii="GothamNarrow-Book" w:hAnsi="GothamNarrow-Book" w:cs="GothamNarrow-Book"/>
          <w:sz w:val="22"/>
          <w:szCs w:val="22"/>
        </w:rPr>
        <w:t>The Administrator, English Camerata Soloists,</w:t>
      </w:r>
      <w:r>
        <w:rPr>
          <w:rFonts w:ascii="GothamNarrow-Book" w:hAnsi="GothamNarrow-Book" w:cs="GothamNarrow-Book"/>
          <w:sz w:val="22"/>
          <w:szCs w:val="22"/>
        </w:rPr>
        <w:t xml:space="preserve"> </w:t>
      </w:r>
      <w:r w:rsidR="008C0319">
        <w:rPr>
          <w:rFonts w:ascii="GothamNarrow-Book" w:hAnsi="GothamNarrow-Book" w:cs="GothamNarrow-Book"/>
          <w:sz w:val="22"/>
          <w:szCs w:val="22"/>
        </w:rPr>
        <w:t xml:space="preserve">'Longridge', Common Lane, </w:t>
      </w:r>
      <w:proofErr w:type="spellStart"/>
      <w:r w:rsidR="008C0319">
        <w:rPr>
          <w:rFonts w:ascii="GothamNarrow-Book" w:hAnsi="GothamNarrow-Book" w:cs="GothamNarrow-Book"/>
          <w:sz w:val="22"/>
          <w:szCs w:val="22"/>
        </w:rPr>
        <w:t>Letchmore</w:t>
      </w:r>
      <w:proofErr w:type="spellEnd"/>
      <w:r w:rsidR="008C0319">
        <w:rPr>
          <w:rFonts w:ascii="GothamNarrow-Book" w:hAnsi="GothamNarrow-Book" w:cs="GothamNarrow-Book"/>
          <w:sz w:val="22"/>
          <w:szCs w:val="22"/>
        </w:rPr>
        <w:t xml:space="preserve"> Heath,</w:t>
      </w:r>
    </w:p>
    <w:p w14:paraId="0C9E8A66" w14:textId="130C61A2" w:rsidR="008C0319" w:rsidRDefault="008C0319" w:rsidP="008C0319">
      <w:pPr>
        <w:pStyle w:val="SpaceBetween"/>
        <w:rPr>
          <w:rFonts w:ascii="GothamNarrow-Book" w:hAnsi="GothamNarrow-Book" w:cs="GothamNarrow-Book"/>
          <w:sz w:val="22"/>
        </w:rPr>
      </w:pPr>
      <w:r>
        <w:rPr>
          <w:rFonts w:ascii="GothamNarrow-Book" w:hAnsi="GothamNarrow-Book" w:cs="GothamNarrow-Book"/>
          <w:sz w:val="22"/>
        </w:rPr>
        <w:t>Hertfordshire WD25 8EE</w:t>
      </w:r>
    </w:p>
    <w:p w14:paraId="340EC8B5" w14:textId="77777777" w:rsidR="00BA574E" w:rsidRDefault="00BA574E" w:rsidP="00BA574E">
      <w:r>
        <w:rPr>
          <w:rFonts w:ascii="GothamNarrow-Book" w:hAnsi="GothamNarrow-Book" w:cs="GothamNarrow-Book"/>
          <w:sz w:val="20"/>
          <w:szCs w:val="20"/>
        </w:rPr>
        <w:t>PLEASE DO NOT MAKE ANY PAYMENT AT THIS STAGE. PAYMENT DETAILS WILL BE SENT WITH THE INVOICE THAT WILL BE SENT TO YOU AFTER RECEIPT OF YOUR APPLICATION FORM.</w:t>
      </w:r>
    </w:p>
    <w:p w14:paraId="5D0A3A66" w14:textId="77777777" w:rsidR="00BA574E" w:rsidRPr="00A26BBA" w:rsidRDefault="00BA574E" w:rsidP="008C0319">
      <w:pPr>
        <w:pStyle w:val="SpaceBetween"/>
        <w:rPr>
          <w:rFonts w:ascii="GothamNarrow-Book" w:hAnsi="GothamNarrow-Book" w:cs="GothamNarrow-Book"/>
          <w:sz w:val="22"/>
        </w:rPr>
      </w:pP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24456" w14:paraId="58ABA7F7" w14:textId="77777777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tbl>
            <w:tblPr>
              <w:tblStyle w:val="BodyTable"/>
              <w:tblW w:w="11798" w:type="dxa"/>
              <w:tblLayout w:type="fixed"/>
              <w:tblLook w:val="04A0" w:firstRow="1" w:lastRow="0" w:firstColumn="1" w:lastColumn="0" w:noHBand="0" w:noVBand="1"/>
            </w:tblPr>
            <w:tblGrid>
              <w:gridCol w:w="8931"/>
              <w:gridCol w:w="2867"/>
            </w:tblGrid>
            <w:tr w:rsidR="008C0319" w14:paraId="19879D20" w14:textId="77777777" w:rsidTr="008C0319">
              <w:tc>
                <w:tcPr>
                  <w:tcW w:w="3785" w:type="pct"/>
                  <w:vAlign w:val="bottom"/>
                </w:tcPr>
                <w:p w14:paraId="39301012" w14:textId="218CAB2A" w:rsidR="008C0319" w:rsidRPr="00BA574E" w:rsidRDefault="008C0319">
                  <w:pPr>
                    <w:pStyle w:val="TopicHeading"/>
                    <w:rPr>
                      <w:rFonts w:ascii="GothamNarrow-Book" w:hAnsi="GothamNarrow-Book" w:cs="GothamNarrow-Book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A574E">
                    <w:rPr>
                      <w:rFonts w:ascii="GothamNarrow-Book" w:hAnsi="GothamNarrow-Book" w:cs="GothamNarrow-Book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</w:t>
                  </w:r>
                  <w:r w:rsidR="00BA574E">
                    <w:rPr>
                      <w:rFonts w:ascii="GothamNarrow-Book" w:hAnsi="GothamNarrow-Book" w:cs="GothamNarrow-Book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BA574E">
                    <w:rPr>
                      <w:rFonts w:ascii="GothamNarrow-Book" w:hAnsi="GothamNarrow-Book" w:cs="GothamNarrow-Book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/</w:t>
                  </w:r>
                  <w:r w:rsidR="00BA574E">
                    <w:rPr>
                      <w:rFonts w:ascii="GothamNarrow-Book" w:hAnsi="GothamNarrow-Book" w:cs="GothamNarrow-Book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BA574E">
                    <w:rPr>
                      <w:rFonts w:ascii="GothamNarrow-Book" w:hAnsi="GothamNarrow-Book" w:cs="GothamNarrow-Book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We </w:t>
                  </w:r>
                  <w:r w:rsidR="003365CC">
                    <w:rPr>
                      <w:rFonts w:ascii="GothamNarrow-Book" w:hAnsi="GothamNarrow-Book" w:cs="GothamNarrow-Book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apply</w:t>
                  </w:r>
                  <w:r w:rsidRPr="00BA574E">
                    <w:rPr>
                      <w:rFonts w:ascii="GothamNarrow-Book" w:hAnsi="GothamNarrow-Book" w:cs="GothamNarrow-Book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to attend /confirm agreed booking at the Chamber Music Course 202</w:t>
                  </w:r>
                  <w:r w:rsidR="003365CC">
                    <w:rPr>
                      <w:rFonts w:ascii="GothamNarrow-Book" w:hAnsi="GothamNarrow-Book" w:cs="GothamNarrow-Book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</w:t>
                  </w:r>
                </w:p>
                <w:p w14:paraId="03E5520B" w14:textId="77777777" w:rsidR="008C0319" w:rsidRPr="008C0319" w:rsidRDefault="008C0319">
                  <w:pPr>
                    <w:pStyle w:val="TopicHead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5" w:type="pct"/>
                  <w:vAlign w:val="bottom"/>
                </w:tcPr>
                <w:p w14:paraId="0F8918C3" w14:textId="77777777" w:rsidR="008C0319" w:rsidRDefault="008C0319"/>
              </w:tc>
            </w:tr>
          </w:tbl>
          <w:p w14:paraId="02A39584" w14:textId="77777777" w:rsidR="00E24456" w:rsidRDefault="00E24456"/>
        </w:tc>
      </w:tr>
      <w:tr w:rsidR="00E24456" w14:paraId="339637A1" w14:textId="77777777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597D5F68" w14:textId="77777777">
              <w:tc>
                <w:tcPr>
                  <w:tcW w:w="5000" w:type="pct"/>
                </w:tcPr>
                <w:p w14:paraId="4C57A5B8" w14:textId="77777777" w:rsidR="00E24456" w:rsidRDefault="008C0319" w:rsidP="008C0319">
                  <w:pPr>
                    <w:pStyle w:val="TableHeadingLeft"/>
                  </w:pPr>
                  <w:r>
                    <w:t>Name(s)</w:t>
                  </w:r>
                  <w:r w:rsidR="00DB1CC6">
                    <w:t>:</w:t>
                  </w:r>
                </w:p>
              </w:tc>
            </w:tr>
            <w:tr w:rsidR="00E24456" w14:paraId="6051D1C3" w14:textId="77777777">
              <w:tc>
                <w:tcPr>
                  <w:tcW w:w="5000" w:type="pct"/>
                </w:tcPr>
                <w:p w14:paraId="39C1F146" w14:textId="77777777" w:rsidR="00E24456" w:rsidRDefault="00E24456">
                  <w:pPr>
                    <w:pStyle w:val="BodyText"/>
                  </w:pPr>
                </w:p>
              </w:tc>
            </w:tr>
          </w:tbl>
          <w:p w14:paraId="3DE8FCAF" w14:textId="77777777" w:rsidR="00E24456" w:rsidRDefault="00E24456">
            <w:pPr>
              <w:pStyle w:val="NoSpaceBetween"/>
            </w:pPr>
          </w:p>
          <w:p w14:paraId="2E328D0F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10798" w:type="dxa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98"/>
            </w:tblGrid>
            <w:tr w:rsidR="008C0319" w14:paraId="73F7A1E3" w14:textId="77777777" w:rsidTr="008C0319">
              <w:trPr>
                <w:trHeight w:val="339"/>
              </w:trPr>
              <w:tc>
                <w:tcPr>
                  <w:tcW w:w="5000" w:type="pct"/>
                </w:tcPr>
                <w:p w14:paraId="645A36DD" w14:textId="77777777" w:rsidR="008C0319" w:rsidRDefault="008C0319">
                  <w:pPr>
                    <w:pStyle w:val="TableHeadingLeft"/>
                  </w:pPr>
                  <w:r>
                    <w:t>Address:</w:t>
                  </w:r>
                </w:p>
              </w:tc>
            </w:tr>
            <w:tr w:rsidR="008C0319" w14:paraId="701DFCE8" w14:textId="77777777" w:rsidTr="008C0319">
              <w:trPr>
                <w:trHeight w:val="339"/>
              </w:trPr>
              <w:tc>
                <w:tcPr>
                  <w:tcW w:w="5000" w:type="pct"/>
                </w:tcPr>
                <w:p w14:paraId="7E0A66FD" w14:textId="77777777" w:rsidR="008C0319" w:rsidRDefault="008C0319">
                  <w:pPr>
                    <w:pStyle w:val="BodyText"/>
                  </w:pPr>
                </w:p>
              </w:tc>
            </w:tr>
          </w:tbl>
          <w:p w14:paraId="497C3A01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0DDE12E9" w14:textId="77777777">
              <w:tc>
                <w:tcPr>
                  <w:tcW w:w="5000" w:type="pct"/>
                </w:tcPr>
                <w:p w14:paraId="3DCA1D98" w14:textId="77777777" w:rsidR="00E24456" w:rsidRDefault="008C0319">
                  <w:pPr>
                    <w:pStyle w:val="TableHeadingLeft"/>
                  </w:pPr>
                  <w:r>
                    <w:t>Postcode</w:t>
                  </w:r>
                  <w:r w:rsidR="00DB1CC6">
                    <w:t>:</w:t>
                  </w:r>
                </w:p>
              </w:tc>
            </w:tr>
            <w:tr w:rsidR="00E24456" w14:paraId="4F83D570" w14:textId="77777777">
              <w:tc>
                <w:tcPr>
                  <w:tcW w:w="5000" w:type="pct"/>
                </w:tcPr>
                <w:p w14:paraId="1B881B16" w14:textId="77777777" w:rsidR="00E24456" w:rsidRDefault="00E24456">
                  <w:pPr>
                    <w:pStyle w:val="BodyText"/>
                  </w:pPr>
                </w:p>
              </w:tc>
            </w:tr>
            <w:tr w:rsidR="00E24456" w14:paraId="06DCB8EE" w14:textId="77777777">
              <w:tc>
                <w:tcPr>
                  <w:tcW w:w="5000" w:type="pct"/>
                </w:tcPr>
                <w:p w14:paraId="0F9FF73E" w14:textId="77777777" w:rsidR="00E24456" w:rsidRDefault="008C0319">
                  <w:pPr>
                    <w:pStyle w:val="TableHeadingLeft"/>
                  </w:pPr>
                  <w:r>
                    <w:t>Tel. Home</w:t>
                  </w:r>
                  <w:r w:rsidR="00DB1CC6">
                    <w:t>:</w:t>
                  </w:r>
                </w:p>
              </w:tc>
            </w:tr>
            <w:tr w:rsidR="00E24456" w14:paraId="467063FC" w14:textId="77777777">
              <w:tc>
                <w:tcPr>
                  <w:tcW w:w="5000" w:type="pct"/>
                </w:tcPr>
                <w:p w14:paraId="5CAF26CD" w14:textId="77777777" w:rsidR="00E24456" w:rsidRDefault="008C0319" w:rsidP="008C0319">
                  <w:pPr>
                    <w:pStyle w:val="BodyText"/>
                  </w:pPr>
                  <w:r>
                    <w:t>Tel. Mobile:</w:t>
                  </w:r>
                </w:p>
              </w:tc>
            </w:tr>
          </w:tbl>
          <w:p w14:paraId="60B88865" w14:textId="77777777" w:rsidR="00E24456" w:rsidRDefault="00E24456">
            <w:pPr>
              <w:pStyle w:val="NoSpaceBetween"/>
            </w:pPr>
          </w:p>
          <w:p w14:paraId="22558055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10971" w:type="dxa"/>
              <w:tblBorders>
                <w:top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71"/>
            </w:tblGrid>
            <w:tr w:rsidR="008C0319" w14:paraId="4F9C5917" w14:textId="77777777" w:rsidTr="008C0319">
              <w:trPr>
                <w:trHeight w:val="271"/>
              </w:trPr>
              <w:tc>
                <w:tcPr>
                  <w:tcW w:w="5000" w:type="pct"/>
                </w:tcPr>
                <w:p w14:paraId="4528F719" w14:textId="77777777" w:rsidR="008C0319" w:rsidRDefault="008C0319">
                  <w:pPr>
                    <w:pStyle w:val="TableHeadingLeft"/>
                  </w:pPr>
                  <w:r>
                    <w:t>Email:</w:t>
                  </w:r>
                </w:p>
              </w:tc>
            </w:tr>
          </w:tbl>
          <w:p w14:paraId="3C12AD7C" w14:textId="77777777" w:rsidR="00E24456" w:rsidRDefault="00E24456"/>
        </w:tc>
      </w:tr>
    </w:tbl>
    <w:p w14:paraId="24E0DD34" w14:textId="77777777" w:rsidR="00E24456" w:rsidRDefault="00E24456">
      <w:pPr>
        <w:pStyle w:val="SpaceBetween"/>
      </w:pP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24456" w14:paraId="58AEFF08" w14:textId="77777777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p w14:paraId="6192D2D4" w14:textId="77777777" w:rsidR="00E24456" w:rsidRDefault="00E24456"/>
        </w:tc>
      </w:tr>
      <w:tr w:rsidR="00E24456" w14:paraId="4FF88B26" w14:textId="77777777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1CE27F76" w14:textId="77777777">
              <w:tc>
                <w:tcPr>
                  <w:tcW w:w="5000" w:type="pct"/>
                </w:tcPr>
                <w:p w14:paraId="4C7AC4F3" w14:textId="77777777" w:rsidR="00E24456" w:rsidRDefault="008C0319">
                  <w:pPr>
                    <w:pStyle w:val="TableHeadingLeft"/>
                  </w:pPr>
                  <w:r>
                    <w:t>Instrument(s)</w:t>
                  </w:r>
                  <w:r w:rsidR="00DB1CC6">
                    <w:t>:</w:t>
                  </w:r>
                </w:p>
              </w:tc>
            </w:tr>
            <w:tr w:rsidR="00E24456" w14:paraId="21A98BB7" w14:textId="77777777">
              <w:tc>
                <w:tcPr>
                  <w:tcW w:w="5000" w:type="pct"/>
                </w:tcPr>
                <w:p w14:paraId="38409BE6" w14:textId="77777777" w:rsidR="00E24456" w:rsidRDefault="00E24456">
                  <w:pPr>
                    <w:pStyle w:val="BodyText"/>
                  </w:pPr>
                </w:p>
              </w:tc>
            </w:tr>
          </w:tbl>
          <w:p w14:paraId="0061B810" w14:textId="77777777" w:rsidR="00E24456" w:rsidRDefault="00E24456">
            <w:pPr>
              <w:pStyle w:val="NoSpaceBetween"/>
            </w:pPr>
          </w:p>
          <w:p w14:paraId="3FDEE35A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10958" w:type="dxa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58"/>
            </w:tblGrid>
            <w:tr w:rsidR="008C0319" w14:paraId="6D10C0B2" w14:textId="77777777" w:rsidTr="008C0319">
              <w:trPr>
                <w:trHeight w:val="351"/>
              </w:trPr>
              <w:tc>
                <w:tcPr>
                  <w:tcW w:w="5000" w:type="pct"/>
                </w:tcPr>
                <w:p w14:paraId="64C4CD9C" w14:textId="77777777" w:rsidR="008C0319" w:rsidRDefault="008C0319">
                  <w:pPr>
                    <w:pStyle w:val="TableHeadingLeft"/>
                  </w:pPr>
                  <w:r>
                    <w:t>How did you hear of the course:</w:t>
                  </w:r>
                </w:p>
              </w:tc>
            </w:tr>
            <w:tr w:rsidR="008C0319" w14:paraId="1A9F02A3" w14:textId="77777777" w:rsidTr="008C0319">
              <w:trPr>
                <w:trHeight w:val="351"/>
              </w:trPr>
              <w:tc>
                <w:tcPr>
                  <w:tcW w:w="5000" w:type="pct"/>
                </w:tcPr>
                <w:p w14:paraId="36BD6380" w14:textId="77777777" w:rsidR="008C0319" w:rsidRDefault="008C0319">
                  <w:pPr>
                    <w:pStyle w:val="BodyText"/>
                  </w:pPr>
                </w:p>
              </w:tc>
            </w:tr>
          </w:tbl>
          <w:p w14:paraId="6134F896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2C96F939" w14:textId="77777777">
              <w:tc>
                <w:tcPr>
                  <w:tcW w:w="5000" w:type="pct"/>
                </w:tcPr>
                <w:p w14:paraId="4831765F" w14:textId="77777777" w:rsidR="00E24456" w:rsidRDefault="008C0319">
                  <w:pPr>
                    <w:pStyle w:val="TableHeadingLeft"/>
                  </w:pPr>
                  <w:r>
                    <w:t>Special diet as applicable</w:t>
                  </w:r>
                  <w:r w:rsidR="00DB1CC6">
                    <w:t>:</w:t>
                  </w:r>
                </w:p>
              </w:tc>
            </w:tr>
            <w:tr w:rsidR="00E24456" w14:paraId="5BC7BC6E" w14:textId="77777777">
              <w:tc>
                <w:tcPr>
                  <w:tcW w:w="5000" w:type="pct"/>
                </w:tcPr>
                <w:p w14:paraId="36E3C9F6" w14:textId="77777777" w:rsidR="00E24456" w:rsidRDefault="00E24456">
                  <w:pPr>
                    <w:pStyle w:val="BodyText"/>
                  </w:pPr>
                </w:p>
              </w:tc>
            </w:tr>
          </w:tbl>
          <w:p w14:paraId="1894AE8A" w14:textId="77777777" w:rsidR="00E24456" w:rsidRDefault="00E24456">
            <w:pPr>
              <w:pStyle w:val="NoSpaceBetween"/>
            </w:pPr>
          </w:p>
          <w:p w14:paraId="1AF8B129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10806" w:type="dxa"/>
              <w:tblBorders>
                <w:top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6"/>
            </w:tblGrid>
            <w:tr w:rsidR="008C0319" w14:paraId="1820CF14" w14:textId="77777777" w:rsidTr="008C0319">
              <w:trPr>
                <w:trHeight w:val="343"/>
              </w:trPr>
              <w:tc>
                <w:tcPr>
                  <w:tcW w:w="5000" w:type="pct"/>
                </w:tcPr>
                <w:p w14:paraId="51B1413E" w14:textId="77777777" w:rsidR="008C0319" w:rsidRDefault="008C0319" w:rsidP="008C0319">
                  <w:pPr>
                    <w:pStyle w:val="TableHeadingLeft"/>
                  </w:pPr>
                  <w:r>
                    <w:t>Course dates attending and arrival and departure times:</w:t>
                  </w:r>
                </w:p>
              </w:tc>
            </w:tr>
            <w:tr w:rsidR="008C0319" w14:paraId="6006B9E2" w14:textId="77777777" w:rsidTr="008C0319">
              <w:trPr>
                <w:trHeight w:val="343"/>
              </w:trPr>
              <w:tc>
                <w:tcPr>
                  <w:tcW w:w="5000" w:type="pct"/>
                </w:tcPr>
                <w:p w14:paraId="3DB4E6CA" w14:textId="77777777" w:rsidR="008C0319" w:rsidRDefault="008C0319">
                  <w:pPr>
                    <w:pStyle w:val="BodyText"/>
                  </w:pPr>
                </w:p>
              </w:tc>
            </w:tr>
          </w:tbl>
          <w:p w14:paraId="7D15FF85" w14:textId="77777777" w:rsidR="00E24456" w:rsidRDefault="00E24456"/>
        </w:tc>
      </w:tr>
    </w:tbl>
    <w:p w14:paraId="0CFF1822" w14:textId="77777777" w:rsidR="008C0319" w:rsidRDefault="00DB1CC6">
      <w:r>
        <w:t xml:space="preserve"> </w:t>
      </w: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8C0319" w14:paraId="42D7DA83" w14:textId="77777777" w:rsidTr="008C0319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8C0319" w14:paraId="088D2DBF" w14:textId="77777777" w:rsidTr="008C0319">
              <w:tc>
                <w:tcPr>
                  <w:tcW w:w="5000" w:type="pct"/>
                </w:tcPr>
                <w:p w14:paraId="314D9656" w14:textId="5A19908B" w:rsidR="008C0319" w:rsidRDefault="008C0319" w:rsidP="008C0319">
                  <w:pPr>
                    <w:pStyle w:val="TableHeadingLeft"/>
                  </w:pPr>
                  <w:r>
                    <w:t>Full Course at £7</w:t>
                  </w:r>
                  <w:r w:rsidR="000566B9">
                    <w:t>69</w:t>
                  </w:r>
                  <w:r>
                    <w:t xml:space="preserve"> (</w:t>
                  </w:r>
                  <w:proofErr w:type="spellStart"/>
                  <w:proofErr w:type="gramStart"/>
                  <w:r>
                    <w:t>Non residential</w:t>
                  </w:r>
                  <w:proofErr w:type="spellEnd"/>
                  <w:proofErr w:type="gramEnd"/>
                  <w:r>
                    <w:t xml:space="preserve"> £</w:t>
                  </w:r>
                  <w:r w:rsidR="00BA574E">
                    <w:t>4</w:t>
                  </w:r>
                  <w:r w:rsidR="000566B9">
                    <w:t>7</w:t>
                  </w:r>
                  <w:r w:rsidR="00BA574E">
                    <w:t>2</w:t>
                  </w:r>
                  <w:r>
                    <w:t>) Each:  £</w:t>
                  </w:r>
                </w:p>
              </w:tc>
            </w:tr>
            <w:tr w:rsidR="008C0319" w14:paraId="220BD0D4" w14:textId="77777777" w:rsidTr="008C0319">
              <w:tc>
                <w:tcPr>
                  <w:tcW w:w="5000" w:type="pct"/>
                </w:tcPr>
                <w:p w14:paraId="2B20BD53" w14:textId="77777777" w:rsidR="008C0319" w:rsidRDefault="008C0319" w:rsidP="008C0319">
                  <w:pPr>
                    <w:pStyle w:val="BodyText"/>
                  </w:pPr>
                </w:p>
              </w:tc>
            </w:tr>
          </w:tbl>
          <w:p w14:paraId="3A5706EB" w14:textId="77777777" w:rsidR="008C0319" w:rsidRDefault="008C0319" w:rsidP="008C0319">
            <w:pPr>
              <w:pStyle w:val="NoSpaceBetween"/>
            </w:pPr>
          </w:p>
          <w:p w14:paraId="37B13E29" w14:textId="77777777" w:rsidR="008C0319" w:rsidRDefault="008C0319" w:rsidP="008C0319">
            <w:pPr>
              <w:pStyle w:val="NoSpaceBetween"/>
            </w:pPr>
          </w:p>
          <w:tbl>
            <w:tblPr>
              <w:tblStyle w:val="BodyTable"/>
              <w:tblW w:w="10958" w:type="dxa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58"/>
            </w:tblGrid>
            <w:tr w:rsidR="008C0319" w14:paraId="1B1A41CE" w14:textId="77777777" w:rsidTr="008C0319">
              <w:trPr>
                <w:trHeight w:val="351"/>
              </w:trPr>
              <w:tc>
                <w:tcPr>
                  <w:tcW w:w="5000" w:type="pct"/>
                </w:tcPr>
                <w:p w14:paraId="25AA8E1A" w14:textId="02F36D75" w:rsidR="008C0319" w:rsidRDefault="008C0319" w:rsidP="008C0319">
                  <w:pPr>
                    <w:pStyle w:val="TableHeadingLeft"/>
                  </w:pPr>
                  <w:r>
                    <w:t xml:space="preserve">Part Course </w:t>
                  </w:r>
                  <w:r w:rsidR="00BA574E">
                    <w:t>by arrangement:</w:t>
                  </w:r>
                </w:p>
              </w:tc>
            </w:tr>
            <w:tr w:rsidR="008C0319" w14:paraId="1D6BDC9F" w14:textId="77777777" w:rsidTr="008C0319">
              <w:trPr>
                <w:trHeight w:val="351"/>
              </w:trPr>
              <w:tc>
                <w:tcPr>
                  <w:tcW w:w="5000" w:type="pct"/>
                </w:tcPr>
                <w:p w14:paraId="595B44D1" w14:textId="77777777" w:rsidR="008C0319" w:rsidRDefault="008C0319" w:rsidP="008C0319">
                  <w:pPr>
                    <w:pStyle w:val="BodyText"/>
                  </w:pPr>
                </w:p>
              </w:tc>
            </w:tr>
          </w:tbl>
          <w:p w14:paraId="4DFB794E" w14:textId="77777777" w:rsidR="008C0319" w:rsidRDefault="008C0319" w:rsidP="008C0319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8C0319" w14:paraId="4CFF1363" w14:textId="77777777" w:rsidTr="008C0319">
              <w:tc>
                <w:tcPr>
                  <w:tcW w:w="5000" w:type="pct"/>
                </w:tcPr>
                <w:p w14:paraId="308A8438" w14:textId="77777777" w:rsidR="008C0319" w:rsidRDefault="008C0319" w:rsidP="008C0319">
                  <w:pPr>
                    <w:pStyle w:val="BodyText"/>
                  </w:pPr>
                </w:p>
              </w:tc>
            </w:tr>
            <w:tr w:rsidR="008C0319" w14:paraId="0344A5B8" w14:textId="77777777" w:rsidTr="008C0319">
              <w:tc>
                <w:tcPr>
                  <w:tcW w:w="5000" w:type="pct"/>
                </w:tcPr>
                <w:p w14:paraId="70979BE5" w14:textId="694745CD" w:rsidR="008C0319" w:rsidRDefault="00A26BBA" w:rsidP="008C0319">
                  <w:pPr>
                    <w:pStyle w:val="TableHeadingLeft"/>
                  </w:pPr>
                  <w:r>
                    <w:t xml:space="preserve">Optional extra </w:t>
                  </w:r>
                  <w:r w:rsidR="00FF773F">
                    <w:t xml:space="preserve">residential </w:t>
                  </w:r>
                  <w:r>
                    <w:t xml:space="preserve">day </w:t>
                  </w:r>
                  <w:r w:rsidR="00593A3A">
                    <w:t>4</w:t>
                  </w:r>
                  <w:r w:rsidRPr="008C0319">
                    <w:rPr>
                      <w:vertAlign w:val="superscript"/>
                    </w:rPr>
                    <w:t>th</w:t>
                  </w:r>
                  <w:r>
                    <w:t xml:space="preserve"> August at £</w:t>
                  </w:r>
                  <w:r w:rsidR="000566B9">
                    <w:t>69</w:t>
                  </w:r>
                  <w:r>
                    <w:t xml:space="preserve"> (</w:t>
                  </w:r>
                  <w:proofErr w:type="spellStart"/>
                  <w:proofErr w:type="gramStart"/>
                  <w:r>
                    <w:t>Non residential</w:t>
                  </w:r>
                  <w:proofErr w:type="spellEnd"/>
                  <w:proofErr w:type="gramEnd"/>
                  <w:r>
                    <w:t xml:space="preserve"> by arrangement</w:t>
                  </w:r>
                  <w:r w:rsidR="00BA574E">
                    <w:t xml:space="preserve"> and no charge</w:t>
                  </w:r>
                  <w:r>
                    <w:t>):  £</w:t>
                  </w:r>
                </w:p>
              </w:tc>
            </w:tr>
            <w:tr w:rsidR="008C0319" w14:paraId="4B092B28" w14:textId="77777777" w:rsidTr="00A26BBA">
              <w:trPr>
                <w:trHeight w:val="188"/>
              </w:trPr>
              <w:tc>
                <w:tcPr>
                  <w:tcW w:w="5000" w:type="pct"/>
                </w:tcPr>
                <w:p w14:paraId="7B962B54" w14:textId="77777777" w:rsidR="008C0319" w:rsidRDefault="008C0319" w:rsidP="008C0319">
                  <w:pPr>
                    <w:pStyle w:val="BodyText"/>
                  </w:pPr>
                </w:p>
              </w:tc>
            </w:tr>
          </w:tbl>
          <w:p w14:paraId="39C96ED4" w14:textId="77777777" w:rsidR="008C0319" w:rsidRDefault="008C0319" w:rsidP="008C0319">
            <w:pPr>
              <w:pStyle w:val="NoSpaceBetween"/>
            </w:pPr>
          </w:p>
          <w:p w14:paraId="7FAD97EC" w14:textId="77777777" w:rsidR="008C0319" w:rsidRDefault="008C0319" w:rsidP="008C0319">
            <w:pPr>
              <w:pStyle w:val="NoSpaceBetween"/>
            </w:pPr>
          </w:p>
          <w:tbl>
            <w:tblPr>
              <w:tblStyle w:val="BodyTable"/>
              <w:tblW w:w="10806" w:type="dxa"/>
              <w:tblBorders>
                <w:top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6"/>
            </w:tblGrid>
            <w:tr w:rsidR="008C0319" w14:paraId="3BB0116A" w14:textId="77777777" w:rsidTr="008C0319">
              <w:trPr>
                <w:trHeight w:val="343"/>
              </w:trPr>
              <w:tc>
                <w:tcPr>
                  <w:tcW w:w="5000" w:type="pct"/>
                </w:tcPr>
                <w:p w14:paraId="41AA41EE" w14:textId="77777777" w:rsidR="008C0319" w:rsidRDefault="00A26BBA" w:rsidP="008C0319">
                  <w:pPr>
                    <w:pStyle w:val="TableHeadingLeft"/>
                  </w:pPr>
                  <w:r>
                    <w:t>Total: £</w:t>
                  </w:r>
                </w:p>
              </w:tc>
            </w:tr>
          </w:tbl>
          <w:p w14:paraId="6C98F40F" w14:textId="77777777" w:rsidR="008C0319" w:rsidRDefault="008C0319" w:rsidP="008C0319"/>
        </w:tc>
      </w:tr>
    </w:tbl>
    <w:p w14:paraId="6DE69F31" w14:textId="77777777" w:rsidR="008C0319" w:rsidRDefault="008C0319" w:rsidP="00A26BBA"/>
    <w:sectPr w:rsidR="008C0319" w:rsidSect="0094371A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614E" w14:textId="77777777" w:rsidR="0094371A" w:rsidRDefault="0094371A">
      <w:r>
        <w:separator/>
      </w:r>
    </w:p>
  </w:endnote>
  <w:endnote w:type="continuationSeparator" w:id="0">
    <w:p w14:paraId="2A243957" w14:textId="77777777" w:rsidR="0094371A" w:rsidRDefault="0094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GothamNarrow-Bold">
    <w:altName w:val="Gotham Narrow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E312" w14:textId="77777777" w:rsidR="0094371A" w:rsidRDefault="0094371A">
      <w:r>
        <w:separator/>
      </w:r>
    </w:p>
  </w:footnote>
  <w:footnote w:type="continuationSeparator" w:id="0">
    <w:p w14:paraId="61E9A595" w14:textId="77777777" w:rsidR="0094371A" w:rsidRDefault="0094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C7C9" w14:textId="77777777" w:rsidR="008C0319" w:rsidRDefault="008C0319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26BB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06D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3CD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AC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E4D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6045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8238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8A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5EF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2FD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E84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8528399">
    <w:abstractNumId w:val="9"/>
  </w:num>
  <w:num w:numId="2" w16cid:durableId="1555239506">
    <w:abstractNumId w:val="7"/>
  </w:num>
  <w:num w:numId="3" w16cid:durableId="41491626">
    <w:abstractNumId w:val="6"/>
  </w:num>
  <w:num w:numId="4" w16cid:durableId="87045163">
    <w:abstractNumId w:val="5"/>
  </w:num>
  <w:num w:numId="5" w16cid:durableId="715007689">
    <w:abstractNumId w:val="4"/>
  </w:num>
  <w:num w:numId="6" w16cid:durableId="1850829933">
    <w:abstractNumId w:val="8"/>
  </w:num>
  <w:num w:numId="7" w16cid:durableId="1045762330">
    <w:abstractNumId w:val="3"/>
  </w:num>
  <w:num w:numId="8" w16cid:durableId="471794778">
    <w:abstractNumId w:val="2"/>
  </w:num>
  <w:num w:numId="9" w16cid:durableId="163397325">
    <w:abstractNumId w:val="1"/>
  </w:num>
  <w:num w:numId="10" w16cid:durableId="140811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C0319"/>
    <w:rsid w:val="000566B9"/>
    <w:rsid w:val="0006408F"/>
    <w:rsid w:val="001E4707"/>
    <w:rsid w:val="003365CC"/>
    <w:rsid w:val="0034735B"/>
    <w:rsid w:val="004057B0"/>
    <w:rsid w:val="0043213C"/>
    <w:rsid w:val="0059308F"/>
    <w:rsid w:val="00593A3A"/>
    <w:rsid w:val="0069366E"/>
    <w:rsid w:val="00791345"/>
    <w:rsid w:val="008C0319"/>
    <w:rsid w:val="0094371A"/>
    <w:rsid w:val="00A26BBA"/>
    <w:rsid w:val="00BA574E"/>
    <w:rsid w:val="00D56503"/>
    <w:rsid w:val="00DA7D65"/>
    <w:rsid w:val="00DB1CC6"/>
    <w:rsid w:val="00E155E4"/>
    <w:rsid w:val="00E167C1"/>
    <w:rsid w:val="00E24456"/>
    <w:rsid w:val="00E50009"/>
    <w:rsid w:val="00F11E4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1CA7F"/>
  <w15:docId w15:val="{96E9CCDD-1526-F64A-B291-6BA8D136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E24456"/>
  </w:style>
  <w:style w:type="character" w:customStyle="1" w:styleId="EmailSignatureChar">
    <w:name w:val="Email Signature Char"/>
    <w:basedOn w:val="DefaultParagraphFont"/>
    <w:link w:val="E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  <w:style w:type="paragraph" w:customStyle="1" w:styleId="BasicParagraph">
    <w:name w:val="[Basic Paragraph]"/>
    <w:basedOn w:val="Normal"/>
    <w:uiPriority w:val="99"/>
    <w:rsid w:val="008C0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26BBA"/>
    <w:rPr>
      <w:color w:val="ABF2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Revolution%20Agenda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Macintosh%20HD:Applications:Microsoft%20Office%202011:Office:Media:Templates:Print%20Layout%20View:Coordinated%20Forms:Agendas:Revolution%20Agenda.dotx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Cooke</dc:creator>
  <cp:keywords/>
  <dc:description/>
  <cp:lastModifiedBy>Richard Cooke</cp:lastModifiedBy>
  <cp:revision>7</cp:revision>
  <dcterms:created xsi:type="dcterms:W3CDTF">2022-03-16T12:36:00Z</dcterms:created>
  <dcterms:modified xsi:type="dcterms:W3CDTF">2024-02-09T10:40:00Z</dcterms:modified>
  <cp:category/>
</cp:coreProperties>
</file>